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/>
          <w:lang w:eastAsia="fr-FR"/>
        </w:rPr>
      </w:pPr>
      <w:r>
        <w:rPr>
          <w:rFonts w:eastAsia="Times New Roman" w:ascii="Times New Roman" w:hAnsi="Times New Roman"/>
          <w:lang w:eastAsia="fr-FR"/>
        </w:rPr>
      </w:r>
    </w:p>
    <w:p>
      <w:pPr>
        <w:pStyle w:val="Titre1"/>
        <w:rPr/>
      </w:pPr>
      <w:r>
        <w:rPr>
          <w:rStyle w:val="Authoraz75zz81zrgz75zz86zz83zz74zrkr8xz75zkp"/>
        </w:rPr>
        <w:t>Etude de faisabilité - Développer une activité bâtiment chez Coodyssée ?</w:t>
      </w:r>
    </w:p>
    <w:p>
      <w:pPr>
        <w:pStyle w:val="Normal"/>
        <w:rPr/>
      </w:pPr>
      <w:r>
        <w:rPr>
          <w:rStyle w:val="Authoraz75zz81zrgz75zz86zz83zz74zrkr8xz75zkp"/>
        </w:rPr>
        <w:t>Présentation &amp; discussion du lundi 30 novembre 2020, en visio.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spacing w:beforeAutospacing="1" w:afterAutospacing="1"/>
        <w:rPr/>
      </w:pPr>
      <w:r>
        <w:rPr>
          <w:rStyle w:val="Authoraz75zz81zrgz75zz86zz83zz74zrkr8xz75zkp"/>
        </w:rPr>
        <w:t xml:space="preserve">Pour télécharger le diaporama de la présentation :  </w:t>
      </w:r>
      <w:hyperlink r:id="rId2">
        <w:r>
          <w:rPr>
            <w:rStyle w:val="LienInternet"/>
          </w:rPr>
          <w:t>https://cloud.coop.tools/s/xHKgN38wXR3kMr9</w:t>
        </w:r>
      </w:hyperlink>
    </w:p>
    <w:p>
      <w:pPr>
        <w:pStyle w:val="Normal"/>
        <w:rPr/>
      </w:pPr>
      <w:r>
        <w:rPr/>
      </w:r>
    </w:p>
    <w:p>
      <w:pPr>
        <w:pStyle w:val="Titre2"/>
        <w:rPr/>
      </w:pPr>
      <w:r>
        <w:rPr>
          <w:rStyle w:val="Authoraz75zz81zrgz75zz86zz83zz74zrkr8xz75zkp"/>
        </w:rPr>
        <w:t>Questions récoltées en amont</w:t>
      </w:r>
    </w:p>
    <w:p>
      <w:pPr>
        <w:pStyle w:val="Normal"/>
        <w:numPr>
          <w:ilvl w:val="0"/>
          <w:numId w:val="2"/>
        </w:numPr>
        <w:spacing w:beforeAutospacing="1" w:afterAutospacing="1"/>
        <w:rPr/>
      </w:pPr>
      <w:r>
        <w:rPr>
          <w:rStyle w:val="Authoraz75zz81zrgz75zz86zz83zz74zrkr8xz75zkp"/>
          <w:b/>
          <w:bCs/>
        </w:rPr>
        <w:t>A-t-on déjà connaissance de quelques entrepreneurs qui seraient intéressés pour intégrer la coopérative bâtiment</w:t>
      </w:r>
      <w:r>
        <w:rPr>
          <w:rStyle w:val="Authoraoiz88zz66zz74zz69z0o92i3z72zz74zz78zz83z"/>
          <w:b/>
          <w:bCs/>
        </w:rPr>
        <w:t xml:space="preserve"> </w:t>
      </w:r>
      <w:r>
        <w:rPr>
          <w:rStyle w:val="Authoraz75zz81zrgz75zz86zz83zz74zrkr8xz75zkp"/>
          <w:b/>
          <w:bCs/>
        </w:rPr>
        <w:t>? </w:t>
      </w:r>
    </w:p>
    <w:p>
      <w:pPr>
        <w:pStyle w:val="Normal"/>
        <w:rPr/>
      </w:pPr>
      <w:r>
        <w:rPr>
          <w:rStyle w:val="Authoraz75zz81zrgz75zz86zz83zz74zrkr8xz75zkp"/>
          <w:b/>
          <w:bCs/>
        </w:rPr>
        <w:t>Réponse (renaud, par mail) :</w:t>
      </w:r>
      <w:r>
        <w:rPr>
          <w:rStyle w:val="Authoraz75zz81zrgz75zz86zz83zz74zrkr8xz75zkp"/>
        </w:rPr>
        <w:t xml:space="preserve"> Pour les entrepreneurs intéressés, je dirais qu'on en a entre 3 et 5    qui auraient peut-être déjà rejoint une Coop bâtiment si on en avait    eu une dans les 12 derniers mois, et des liens à faire avec le    Gabion ou autres pour faire connaître l'opportunité. Et ce sans    chercher à en avoir.</w:t>
      </w:r>
    </w:p>
    <w:p>
      <w:pPr>
        <w:pStyle w:val="Normal"/>
        <w:rPr/>
      </w:pPr>
      <w:r>
        <w:rPr>
          <w:rStyle w:val="Authoraz75zz81zrgz75zz86zz83zz74zrkr8xz75zkp"/>
        </w:rPr>
        <w:t>    </w:t>
      </w:r>
    </w:p>
    <w:p>
      <w:pPr>
        <w:pStyle w:val="Normal"/>
        <w:rPr/>
      </w:pPr>
      <w:r>
        <w:rPr>
          <w:rStyle w:val="Authoraz75zz81zrgz75zz86zz83zz74zrkr8xz75zkp"/>
        </w:rPr>
        <w:t xml:space="preserve">    </w:t>
      </w:r>
      <w:r>
        <w:rPr>
          <w:rStyle w:val="Authoraz75zz81zrgz75zz86zz83zz74zrkr8xz75zkp"/>
        </w:rPr>
        <w:t>"Rencontre des E-S potentiels et des acteurs locaux" est l'aspect de    l'étude que l'on a le moins pu faire à fond avec les mauvaises    bonnes excuses suivantes : ma charge de travail, celle de stéphanie,    son départ, le covid, le manque d'autres relais en interne sur le    projet, etc. On a des éléments mais pas autant qu'on aurait souhaité    avoir il y a 16 mois, et plus le temps ni l'énergie de continuer à    chercher.</w:t>
      </w:r>
    </w:p>
    <w:p>
      <w:pPr>
        <w:pStyle w:val="Normal"/>
        <w:rPr/>
      </w:pPr>
      <w:r>
        <w:rPr>
          <w:rStyle w:val="Authoraz75zz81zrgz75zz86zz83zz74zrkr8xz75zkp"/>
        </w:rPr>
        <w:t xml:space="preserve">    </w:t>
      </w:r>
      <w:r>
        <w:rPr>
          <w:rStyle w:val="Authoraz75zz81zrgz75zz86zz83zz74zrkr8xz75zkp"/>
        </w:rPr>
        <w:t>Le reste a été fait à peu près comme prévu: "benchmark d'autres CAE,    aspects admin juridiques et compta"</w:t>
      </w:r>
    </w:p>
    <w:p>
      <w:pPr>
        <w:pStyle w:val="Normal"/>
        <w:rPr/>
      </w:pPr>
      <w:r>
        <w:rPr>
          <w:rStyle w:val="Authoraih7wz83zz82z2z76zoz65z5z79z4oz122zx"/>
        </w:rPr>
        <w:t>    </w:t>
      </w:r>
    </w:p>
    <w:p>
      <w:pPr>
        <w:pStyle w:val="Normal"/>
        <w:rPr/>
      </w:pPr>
      <w:r>
        <w:rPr>
          <w:rStyle w:val="Authoraih7wz83zz82z2z76zoz65z5z79z4oz122zx"/>
        </w:rPr>
        <w:t xml:space="preserve">    </w:t>
      </w:r>
      <w:r>
        <w:rPr>
          <w:rStyle w:val="Authoraih7wz83zz82z2z76zoz65z5z79z4oz122zx"/>
        </w:rPr>
        <w:t>Certitude: faire l'activité sur tout 05</w:t>
      </w:r>
    </w:p>
    <w:p>
      <w:pPr>
        <w:pStyle w:val="Normal"/>
        <w:rPr/>
      </w:pPr>
      <w:r>
        <w:rPr>
          <w:rStyle w:val="Authoraih7wz83zz82z2z76zoz65z5z79z4oz122zx"/>
        </w:rPr>
        <w:t xml:space="preserve">    </w:t>
      </w:r>
      <w:r>
        <w:rPr>
          <w:rStyle w:val="Authoraih7wz83zz82z2z76zoz65z5z79z4oz122zx"/>
        </w:rPr>
        <w:t>On a les chiffres : 10% du marché des entreprise individuelles en bâtiment feraient 13 personnes sur le 05 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3"/>
        </w:numPr>
        <w:spacing w:beforeAutospacing="1" w:afterAutospacing="1"/>
        <w:rPr/>
      </w:pPr>
      <w:r>
        <w:rPr>
          <w:rStyle w:val="Authoraz75zz81zrgz75zz86zz83zz74zrkr8xz75zkp"/>
          <w:b/>
          <w:bCs/>
        </w:rPr>
        <w:t>Combien y a-t-il de coodysséen·nes ayant une activité "batiment" dans Coodyssee 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Authoraoiz88zz66zz74zz69z0o92i3z72zz74zz78zz83z"/>
        </w:rPr>
        <w:t>Stéphanie avait dit 5 personnes</w:t>
      </w:r>
      <w:r>
        <w:rPr>
          <w:rStyle w:val="Authoraih7wz83zz82z2z76zoz65z5z79z4oz122zx"/>
        </w:rPr>
        <w:t xml:space="preserve"> : Menuiserie uniquement 2, Ferronerie 1, Menuiserie et un peu plus 2, aménagement extérieur 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Authoraih7wz83zz82z2z76zoz65z5z79z4oz122zx"/>
        </w:rPr>
        <w:t>Ressenti Aurélien: quand on parle d'E-S, qu'en pensent les autres ... ça les intéresse, notamment faire partie d'un grouep avec force colelctive et multi-métier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Authoraih7wz83zz82z2z76zoz65z5z79z4oz122zx"/>
        </w:rPr>
        <w:t>Discussion autour de Petrapatrimonia: oui, ils existent. Mais la concurrence est plus avec les statuts individuels, et ce qu'on aide. Qu'il y a ait plus d'une CAE bât active sur le 05, pas de souci, ça peut aider.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Authoraih7wz83zz82z2z76zoz65z5z79z4oz122zx"/>
        </w:rPr>
        <w:t>Sur le territoire : similarité sur les territoires autour du Parc, saisonnalité, bâtiment, etc voir où et comment ça va se développer</w:t>
      </w:r>
    </w:p>
    <w:p>
      <w:pPr>
        <w:pStyle w:val="Normal"/>
        <w:rPr/>
      </w:pPr>
      <w:r>
        <w:rPr>
          <w:rStyle w:val="Authoraih7wz83zz82z2z76zoz65z5z79z4oz122zx"/>
        </w:rPr>
        <w:t>Notre spécificité : montagne, éco-matériaux construction, etc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Authoraih7wz83zz82z2z76zoz65z5z79z4oz122zx"/>
        </w:rPr>
        <w:t>Label RGE: la structure l'a ... On a pas creusé ... mettre dans plan de formation initial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4"/>
        </w:numPr>
        <w:spacing w:beforeAutospacing="1" w:afterAutospacing="1"/>
        <w:rPr/>
      </w:pPr>
      <w:r>
        <w:rPr>
          <w:rStyle w:val="Authoraz75zz81zrgz75zz86zz83zz74zrkr8xz75zkp"/>
          <w:b/>
          <w:bCs/>
        </w:rPr>
        <w:t>Est-ce le bon moment pour se lancer dans quelque chose de nouveau au vu du contexte actuel ?</w:t>
      </w:r>
    </w:p>
    <w:p>
      <w:pPr>
        <w:pStyle w:val="Normal"/>
        <w:numPr>
          <w:ilvl w:val="0"/>
          <w:numId w:val="5"/>
        </w:numPr>
        <w:spacing w:beforeAutospacing="1" w:afterAutospacing="1"/>
        <w:rPr/>
      </w:pPr>
      <w:r>
        <w:rPr>
          <w:rStyle w:val="Authoraz75zz81zrgz75zz86zz83zz74zrkr8xz75zkp"/>
        </w:rPr>
        <w:t xml:space="preserve">Que ce soit la situation interne de Coodyssée, changement de gérance, départ de plusieurs accompagnantes, les subventions en baisse, etc... la situation post covid, 2 saisons d'hiver incomplètes dans le département cela va être énorme comme manque à gagner, avec les réactions en chaîne que cela </w:t>
      </w:r>
      <w:r>
        <w:rPr>
          <w:rStyle w:val="Authoraz75zz81zrgz75zz86zz83zz74zrkr8xz75zkp"/>
        </w:rPr>
        <w:t>entraîne</w:t>
      </w:r>
      <w:r>
        <w:rPr>
          <w:rStyle w:val="Authoraz75zz81zrgz75zz86zz83zz74zrkr8xz75zkp"/>
        </w:rPr>
        <w:t xml:space="preserve"> pour toutes les entreprises. Je pense qu'il faut être très vigilant, particulièrement en cette période.  Peut-être faut-il d'abord que la nouvelle équipe de Coodyssée soit bien installée et qu'on </w:t>
      </w:r>
      <w:r>
        <w:rPr>
          <w:rStyle w:val="Authoraz75zz81zrgz75zz86zz83zz74zrkr8xz75zkp"/>
          <w:rFonts w:eastAsia="Calibri" w:eastAsiaTheme="minorHAnsi"/>
          <w:sz w:val="20"/>
          <w:lang w:eastAsia="en-US"/>
        </w:rPr>
        <w:t>ait</w:t>
      </w:r>
      <w:r>
        <w:rPr>
          <w:rStyle w:val="Authoraz75zz81zrgz75zz86zz83zz74zrkr8xz75zkp"/>
        </w:rPr>
        <w:t xml:space="preserve"> une vue sur l'avenir un peu plus sereine.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6"/>
        </w:numPr>
        <w:spacing w:beforeAutospacing="1" w:afterAutospacing="1"/>
        <w:rPr/>
      </w:pPr>
      <w:r>
        <w:rPr>
          <w:rStyle w:val="Authoraz75zz81zrgz75zz86zz83zz74zrkr8xz75zkp"/>
          <w:b/>
          <w:bCs/>
        </w:rPr>
        <w:t>Est-ce que l'idée de la création d'une CAE Bâtiment était uniquement en lien avec le développement et la consolidation financière de Coodyssée ? Si c'est le cas, il y a à mon avis d'autres orientations qui seraient moins contraignantes et moins risquées que de s'engager dans le bâtiment.</w:t>
      </w:r>
    </w:p>
    <w:p>
      <w:pPr>
        <w:pStyle w:val="Normal"/>
        <w:numPr>
          <w:ilvl w:val="0"/>
          <w:numId w:val="7"/>
        </w:numPr>
        <w:spacing w:beforeAutospacing="1" w:afterAutospacing="1"/>
        <w:rPr/>
      </w:pPr>
      <w:r>
        <w:rPr>
          <w:rStyle w:val="Authoraih7wz83zz82z2z76zoz65z5z79z4oz122zx"/>
        </w:rPr>
        <w:t>voir "philosophie" ci-dessous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8"/>
        </w:numPr>
        <w:spacing w:beforeAutospacing="1" w:afterAutospacing="1"/>
        <w:rPr/>
      </w:pPr>
      <w:r>
        <w:rPr>
          <w:rStyle w:val="Authoraz75zz81zrgz75zz86zz83zz74zrkr8xz75zkp"/>
          <w:b/>
          <w:bCs/>
        </w:rPr>
        <w:t>Y a-t-il eu une étude de marché qualitative réalisée localement qui permette de préciser les besoins des entrepreneurs sur les Hautes-Alpes ? </w:t>
      </w:r>
    </w:p>
    <w:p>
      <w:pPr>
        <w:pStyle w:val="Normal"/>
        <w:numPr>
          <w:ilvl w:val="0"/>
          <w:numId w:val="9"/>
        </w:numPr>
        <w:spacing w:beforeAutospacing="1" w:afterAutospacing="1"/>
        <w:rPr/>
      </w:pPr>
      <w:r>
        <w:rPr>
          <w:rStyle w:val="Authoraih7wz83zz82z2z76zoz65z5z79z4oz122zx"/>
        </w:rPr>
        <w:t>OUI, avec des limites dues au temps dispo, au covid, etc ... on a un feeling qui dit banco, et des chiffres (voir ci-dessous 10% des entreprises individuelles bâtiment du 05)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0"/>
        </w:numPr>
        <w:spacing w:beforeAutospacing="1" w:afterAutospacing="1"/>
        <w:rPr/>
      </w:pPr>
      <w:r>
        <w:rPr>
          <w:rStyle w:val="Authoraz75zz81zrgz75zz86zz83zz74zrkr8xz75zkp"/>
          <w:b/>
          <w:bCs/>
        </w:rPr>
        <w:t>Est-ce que des entrepreneurs ou structures du bâtiment des Hautes-Alpes sont impliqués dans cette première étape ? Est-ce que nos quelques entrepreneurs BTP actuels ont été consultés ?</w:t>
      </w:r>
    </w:p>
    <w:p>
      <w:pPr>
        <w:pStyle w:val="Normal"/>
        <w:numPr>
          <w:ilvl w:val="0"/>
          <w:numId w:val="11"/>
        </w:numPr>
        <w:spacing w:beforeAutospacing="1" w:afterAutospacing="1"/>
        <w:rPr/>
      </w:pPr>
      <w:r>
        <w:rPr>
          <w:rStyle w:val="Authoraih7wz83zz82z2z76zoz65z5z79z4oz122zx"/>
        </w:rPr>
        <w:t>OUi, en partie ... oui un peu de consultations</w:t>
      </w:r>
    </w:p>
    <w:p>
      <w:pPr>
        <w:pStyle w:val="Normal"/>
        <w:numPr>
          <w:ilvl w:val="0"/>
          <w:numId w:val="12"/>
        </w:numPr>
        <w:spacing w:beforeAutospacing="1" w:afterAutospacing="1"/>
        <w:rPr/>
      </w:pPr>
      <w:r>
        <w:rPr>
          <w:rStyle w:val="Authoraih7wz83zz82z2z76zoz65z5z79z4oz122zx"/>
        </w:rPr>
        <w:t>Un risque : que Stéphanie, Benoit et Renaud dans le projet étude de faisabilité ... peu d'autres personnes qui s'impliquent dans la réflexion ... donc surtout sur les épaules de Benoit</w:t>
      </w:r>
    </w:p>
    <w:p>
      <w:pPr>
        <w:pStyle w:val="Normal"/>
        <w:numPr>
          <w:ilvl w:val="0"/>
          <w:numId w:val="13"/>
        </w:numPr>
        <w:spacing w:beforeAutospacing="1" w:afterAutospacing="1"/>
        <w:rPr/>
      </w:pPr>
      <w:r>
        <w:rPr>
          <w:rStyle w:val="Authoraih7wz83zz82z2z76zoz65z5z79z4oz122zx"/>
        </w:rPr>
        <w:t>Aurélien : intéressé, avec dispo limite ... trouver d'autres gens ? 7-8 dans bâtiment sur 90 donc pas simple ... partant sur ce projet ... trouver son rôle dans l'équipe projet ... La Roche des Arnauds, vers Dévoluy / Diois</w:t>
      </w:r>
    </w:p>
    <w:p>
      <w:pPr>
        <w:pStyle w:val="Normal"/>
        <w:rPr/>
      </w:pPr>
      <w:r>
        <w:rPr/>
      </w:r>
    </w:p>
    <w:p>
      <w:pPr>
        <w:pStyle w:val="Titre2"/>
        <w:rPr/>
      </w:pPr>
      <w:r>
        <w:rPr>
          <w:rStyle w:val="Authoraz75zz81zrgz75zz86zz83zz74zrkr8xz75zkp"/>
        </w:rPr>
        <w:t>Notes et Questions du jour J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4"/>
        </w:numPr>
        <w:spacing w:beforeAutospacing="1" w:afterAutospacing="1"/>
        <w:rPr/>
      </w:pPr>
      <w:r>
        <w:rPr>
          <w:rStyle w:val="Authoraoiz88zz66zz74zz69z0o92i3z72zz74zz78zz83z"/>
          <w:b/>
          <w:bCs/>
        </w:rPr>
        <w:t>Spécialisation dans l'éco-conception évoquée. Est-ce toujours l'objectif ?</w:t>
      </w:r>
    </w:p>
    <w:p>
      <w:pPr>
        <w:pStyle w:val="Normal"/>
        <w:rPr/>
      </w:pPr>
      <w:r>
        <w:rPr>
          <w:rStyle w:val="Authoraoiz88zz66zz74zz69z0o92i3z72zz74zz78zz83z"/>
        </w:rPr>
        <w:t>Spécialisé</w:t>
      </w:r>
      <w:r>
        <w:rPr>
          <w:rStyle w:val="Authoraoiz88zz66zz74zz69z0o92i3z72zz74zz78zz83z"/>
        </w:rPr>
        <w:t xml:space="preserve"> avec une flèche "éco-construction" notamment avec le Gabion.</w:t>
      </w:r>
    </w:p>
    <w:p>
      <w:pPr>
        <w:pStyle w:val="Normal"/>
        <w:rPr/>
      </w:pPr>
      <w:r>
        <w:rPr>
          <w:rStyle w:val="Authoraoiz88zz66zz74zz69z0o92i3z72zz74zz78zz83z"/>
        </w:rPr>
        <w:t>Décision stratégique à prendre.</w:t>
      </w:r>
    </w:p>
    <w:p>
      <w:pPr>
        <w:pStyle w:val="Normal"/>
        <w:rPr/>
      </w:pPr>
      <w:r>
        <w:rPr>
          <w:rStyle w:val="Authoraoiz88zz66zz74zz69z0o92i3z72zz74zz78zz83z"/>
        </w:rPr>
        <w:t>Plus un processus qu'un résultat. Idem que "valeurs de l'ESS" pour la CAE généraliste.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5"/>
        </w:numPr>
        <w:spacing w:beforeAutospacing="1" w:afterAutospacing="1"/>
        <w:rPr/>
      </w:pPr>
      <w:r>
        <w:rPr>
          <w:rStyle w:val="Authoraoiz88zz66zz74zz69z0o92i3z72zz74zz78zz83z"/>
          <w:b/>
          <w:bCs/>
        </w:rPr>
        <w:t>Mutualisation : </w:t>
      </w:r>
    </w:p>
    <w:p>
      <w:pPr>
        <w:pStyle w:val="Normal"/>
        <w:numPr>
          <w:ilvl w:val="0"/>
          <w:numId w:val="16"/>
        </w:numPr>
        <w:spacing w:beforeAutospacing="1" w:afterAutospacing="1"/>
        <w:rPr/>
      </w:pPr>
      <w:r>
        <w:rPr>
          <w:rStyle w:val="Authoraoiz88zz66zz74zz69z0o92i3z72zz74zz78zz83z"/>
          <w:b/>
          <w:bCs/>
        </w:rPr>
        <w:t>on parle de contribution préférentielle dans l'étude : pourquoi ? Vu ailleurs ?</w:t>
      </w:r>
    </w:p>
    <w:p>
      <w:pPr>
        <w:pStyle w:val="Normal"/>
        <w:numPr>
          <w:ilvl w:val="0"/>
          <w:numId w:val="17"/>
        </w:numPr>
        <w:spacing w:beforeAutospacing="1" w:afterAutospacing="1"/>
        <w:rPr/>
      </w:pPr>
      <w:r>
        <w:rPr>
          <w:rStyle w:val="Authoraoiz88zz66zz74zz69z0o92i3z72zz74zz78zz83z"/>
        </w:rPr>
        <w:t>vente matériaux</w:t>
      </w:r>
      <w:r>
        <w:rPr>
          <w:rStyle w:val="Authoraih7wz83zz82z2z76zoz65z5z79z4oz122zx"/>
        </w:rPr>
        <w:t>, met-on de la mutualisation ?</w:t>
      </w:r>
    </w:p>
    <w:p>
      <w:pPr>
        <w:pStyle w:val="Normal"/>
        <w:numPr>
          <w:ilvl w:val="0"/>
          <w:numId w:val="18"/>
        </w:numPr>
        <w:spacing w:beforeAutospacing="1" w:afterAutospacing="1"/>
        <w:rPr/>
      </w:pPr>
      <w:r>
        <w:rPr>
          <w:rStyle w:val="Authoraih7wz83zz82z2z76zoz65z5z79z4oz122zx"/>
        </w:rPr>
        <w:t>Devis boosté car on met la mutualisation? Les CAE rencontrés font sur le CA</w:t>
      </w:r>
    </w:p>
    <w:p>
      <w:pPr>
        <w:pStyle w:val="Normal"/>
        <w:numPr>
          <w:ilvl w:val="0"/>
          <w:numId w:val="19"/>
        </w:numPr>
        <w:spacing w:beforeAutospacing="1" w:afterAutospacing="1"/>
        <w:rPr/>
      </w:pPr>
      <w:r>
        <w:rPr>
          <w:rStyle w:val="Authoraih7wz83zz82z2z76zoz65z5z79z4oz122zx"/>
        </w:rPr>
        <w:t xml:space="preserve">Strasbourg avait des calculs spécifiques en fonction des matériaux et main </w:t>
      </w:r>
      <w:r>
        <w:rPr>
          <w:rStyle w:val="Authoraih7wz83zz82z2z76zoz65z5z79z4oz122zx"/>
        </w:rPr>
        <w:t>d’œuvre</w:t>
      </w:r>
    </w:p>
    <w:p>
      <w:pPr>
        <w:pStyle w:val="Normal"/>
        <w:numPr>
          <w:ilvl w:val="0"/>
          <w:numId w:val="20"/>
        </w:numPr>
        <w:spacing w:beforeAutospacing="1" w:afterAutospacing="1"/>
        <w:rPr/>
      </w:pPr>
      <w:r>
        <w:rPr>
          <w:rStyle w:val="Authoraih7wz83zz82z2z76zoz65z5z79z4oz122zx"/>
        </w:rPr>
        <w:t xml:space="preserve">Dans d'autres CAE? quand on devient associé, taux diminue ... on a de plus gros chantiers donc plus de </w:t>
      </w:r>
      <w:r>
        <w:rPr>
          <w:rStyle w:val="Authoraih7wz83zz82z2z76zoz65z5z79z4oz122zx"/>
        </w:rPr>
        <w:t>matériaux</w:t>
      </w:r>
      <w:r>
        <w:rPr>
          <w:rStyle w:val="Authoraih7wz83zz82z2z76zoz65z5z79z4oz122zx"/>
        </w:rPr>
        <w:t xml:space="preserve"> ... pour garder ces entrepreneurs ... ou faut-il viser ceux qui démarrent avec mutualisation moindre au début ?</w:t>
      </w:r>
    </w:p>
    <w:p>
      <w:pPr>
        <w:pStyle w:val="Normal"/>
        <w:numPr>
          <w:ilvl w:val="0"/>
          <w:numId w:val="21"/>
        </w:numPr>
        <w:spacing w:beforeAutospacing="1" w:afterAutospacing="1"/>
        <w:rPr/>
      </w:pPr>
      <w:r>
        <w:rPr>
          <w:rStyle w:val="Authoraih7wz83zz82z2z76zoz65z5z79z4oz122zx"/>
        </w:rPr>
        <w:t>Aurélien : oui, je paie sur mon CA mais logiciel compta, accompagnement, etc ... 12% sur matos, ça chiffre et pénalise devis final ... matière première a priori déduite à ce jour en achat frais</w:t>
      </w:r>
    </w:p>
    <w:p>
      <w:pPr>
        <w:pStyle w:val="Normal"/>
        <w:numPr>
          <w:ilvl w:val="0"/>
          <w:numId w:val="22"/>
        </w:numPr>
        <w:spacing w:beforeAutospacing="1" w:afterAutospacing="1"/>
        <w:rPr/>
      </w:pPr>
      <w:r>
        <w:rPr>
          <w:rStyle w:val="Authoraih7wz83zz82z2z76zoz65z5z79z4oz122zx"/>
          <w:b/>
          <w:bCs/>
        </w:rPr>
        <w:t>Important que même règles mère / fille pour mêmes relations ... le moment de faire ça pour tous</w:t>
      </w:r>
      <w:r>
        <w:rPr>
          <w:rStyle w:val="Authoraih7wz83zz82z2z76zoz65z5z79z4oz122zx"/>
        </w:rPr>
        <w:t xml:space="preserve"> : sur CA ou sur marge, on sait pas vraiment ... donc choix stratégique probable à faire pour tous</w:t>
      </w:r>
    </w:p>
    <w:p>
      <w:pPr>
        <w:pStyle w:val="Normal"/>
        <w:numPr>
          <w:ilvl w:val="0"/>
          <w:numId w:val="23"/>
        </w:numPr>
        <w:spacing w:beforeAutospacing="1" w:afterAutospacing="1"/>
        <w:rPr/>
      </w:pPr>
      <w:r>
        <w:rPr>
          <w:rStyle w:val="Authoraih7wz83zz82z2z76zoz65z5z79z4oz122zx"/>
          <w:b/>
          <w:bCs/>
        </w:rPr>
        <w:t>Quelle personne va dans quelle CAE ?</w:t>
      </w:r>
      <w:r>
        <w:rPr>
          <w:rStyle w:val="Authoraih7wz83zz82z2z76zoz65z5z79z4oz122zx"/>
        </w:rPr>
        <w:t xml:space="preserve"> ... probablement en fonction des décennales ? ... bien définir qui va où ... Ex: multiservices light ... Benjamin: si décennale passe en bâtiment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4"/>
        </w:numPr>
        <w:spacing w:beforeAutospacing="1" w:afterAutospacing="1"/>
        <w:rPr/>
      </w:pPr>
      <w:r>
        <w:rPr>
          <w:rStyle w:val="Authoraoiz88zz66zz74zz69z0o92i3z72zz74zz78zz83z"/>
          <w:b/>
          <w:bCs/>
        </w:rPr>
        <w:t>Le conducteur de chantier peut-il bien être prestataire ?</w:t>
      </w:r>
      <w:r>
        <w:rPr>
          <w:rStyle w:val="Authoraih7wz83zz82z2z76zoz65z5z79z4oz122zx"/>
          <w:b/>
          <w:bCs/>
        </w:rPr>
        <w:t xml:space="preserve"> </w:t>
      </w:r>
      <w:r>
        <w:rPr>
          <w:rStyle w:val="Authoraih7wz83zz82z2z76zoz65z5z79z4oz122zx"/>
        </w:rPr>
        <w:t>(exemple: comptable peut pas être prestataire, doit être salarié)</w:t>
      </w:r>
    </w:p>
    <w:p>
      <w:pPr>
        <w:pStyle w:val="Normal"/>
        <w:numPr>
          <w:ilvl w:val="0"/>
          <w:numId w:val="25"/>
        </w:numPr>
        <w:spacing w:beforeAutospacing="1" w:afterAutospacing="1"/>
        <w:rPr/>
      </w:pPr>
      <w:r>
        <w:rPr>
          <w:rStyle w:val="Authoraih7wz83zz82z2z76zoz65z5z79z4oz122zx"/>
        </w:rPr>
        <w:t>OUI, et aussi en amenant les "accès aux professions"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6"/>
        </w:numPr>
        <w:spacing w:beforeAutospacing="1" w:afterAutospacing="1"/>
        <w:rPr/>
      </w:pPr>
      <w:r>
        <w:rPr>
          <w:rStyle w:val="Authoraoiz88zz66zz74zz69z0o92i3z72zz74zz78zz83z"/>
          <w:b/>
          <w:bCs/>
        </w:rPr>
        <w:t xml:space="preserve">Différence réglementation Belgique / France dans le </w:t>
      </w:r>
      <w:r>
        <w:rPr>
          <w:rStyle w:val="Authoraoiz88zz66zz74zz69z0o92i3z72zz74zz78zz83z"/>
          <w:b/>
          <w:bCs/>
        </w:rPr>
        <w:t>bâtiment.</w:t>
      </w:r>
      <w:r>
        <w:rPr>
          <w:rStyle w:val="Authoraoiz88zz66zz74zz69z0o92i3z72zz74zz78zz83z"/>
          <w:b/>
          <w:bCs/>
        </w:rPr>
        <w:t xml:space="preserve"> A l'aise avec ça Benoit ?</w:t>
      </w:r>
    </w:p>
    <w:p>
      <w:pPr>
        <w:pStyle w:val="Normal"/>
        <w:numPr>
          <w:ilvl w:val="0"/>
          <w:numId w:val="27"/>
        </w:numPr>
        <w:spacing w:beforeAutospacing="1" w:afterAutospacing="1"/>
        <w:rPr/>
      </w:pPr>
      <w:r>
        <w:rPr>
          <w:rStyle w:val="Authoraih7wz83zz82z2z76zoz65z5z79z4oz122zx"/>
        </w:rPr>
        <w:t>Benoît</w:t>
      </w:r>
      <w:r>
        <w:rPr>
          <w:rStyle w:val="Authoraih7wz83zz82z2z76zoz65z5z79z4oz122zx"/>
        </w:rPr>
        <w:t>, globalement oui</w:t>
      </w:r>
    </w:p>
    <w:p>
      <w:pPr>
        <w:pStyle w:val="Normal"/>
        <w:numPr>
          <w:ilvl w:val="0"/>
          <w:numId w:val="28"/>
        </w:numPr>
        <w:spacing w:beforeAutospacing="1" w:afterAutospacing="1"/>
        <w:rPr/>
      </w:pPr>
      <w:r>
        <w:rPr>
          <w:rStyle w:val="Authoraih7wz83zz82z2z76zoz65z5z79z4oz122zx"/>
        </w:rPr>
        <w:t xml:space="preserve">L'assureur qui est sur Lorient et serait probablement le notre </w:t>
      </w:r>
      <w:r>
        <w:rPr>
          <w:rStyle w:val="Authoraih7wz83zz82z2z76zoz65z5z79z4oz122zx"/>
        </w:rPr>
        <w:t>connaît</w:t>
      </w:r>
      <w:r>
        <w:rPr>
          <w:rStyle w:val="Authoraih7wz83zz82z2z76zoz65z5z79z4oz122zx"/>
        </w:rPr>
        <w:t xml:space="preserve"> bien CAE Bât</w:t>
      </w:r>
    </w:p>
    <w:p>
      <w:pPr>
        <w:pStyle w:val="Normal"/>
        <w:numPr>
          <w:ilvl w:val="0"/>
          <w:numId w:val="29"/>
        </w:numPr>
        <w:spacing w:beforeAutospacing="1" w:afterAutospacing="1"/>
        <w:rPr/>
      </w:pPr>
      <w:r>
        <w:rPr>
          <w:rStyle w:val="Authoraih7wz83zz82z2z76zoz65z5z79z4oz122zx"/>
        </w:rPr>
        <w:t xml:space="preserve">Spécificités des TVA en fonction des métiers ... </w:t>
      </w:r>
      <w:r>
        <w:rPr>
          <w:rStyle w:val="Authoraih7wz83zz82z2z76zoz65z5z79z4oz122zx"/>
        </w:rPr>
        <w:t>Benoît</w:t>
      </w:r>
      <w:r>
        <w:rPr>
          <w:rStyle w:val="Authoraih7wz83zz82z2z76zoz65z5z79z4oz122zx"/>
        </w:rPr>
        <w:t xml:space="preserve"> moins à l'aise mais OK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30"/>
        </w:numPr>
        <w:spacing w:beforeAutospacing="1" w:afterAutospacing="1"/>
        <w:rPr/>
      </w:pPr>
      <w:r>
        <w:rPr>
          <w:rStyle w:val="Authoraoiz88zz66zz74zz69z0o92i3z72zz74zz78zz83z"/>
          <w:b/>
          <w:bCs/>
        </w:rPr>
        <w:t>Q</w:t>
      </w:r>
      <w:r>
        <w:rPr>
          <w:rStyle w:val="Authoraz122zj9z71zz122z1bz69z2g8a8z82zz81zp"/>
          <w:b/>
          <w:bCs/>
        </w:rPr>
        <w:t xml:space="preserve">uelle est notre </w:t>
      </w:r>
      <w:r>
        <w:rPr>
          <w:rStyle w:val="Authoraz122zj9z71zz122z1bz69z2g8a8z82zz81zp"/>
          <w:b/>
          <w:bCs/>
        </w:rPr>
        <w:t>volonté</w:t>
      </w:r>
      <w:r>
        <w:rPr>
          <w:rStyle w:val="Authoraz122zj9z71zz122z1bz69z2g8a8z82zz81zp"/>
          <w:b/>
          <w:bCs/>
        </w:rPr>
        <w:t xml:space="preserve"> collective, ph</w:t>
      </w:r>
      <w:r>
        <w:rPr>
          <w:rStyle w:val="Authoraih7wz83zz82z2z76zoz65z5z79z4oz122zx"/>
          <w:b/>
          <w:bCs/>
        </w:rPr>
        <w:t>i</w:t>
      </w:r>
      <w:r>
        <w:rPr>
          <w:rStyle w:val="Authoraz122zj9z71zz122z1bz69z2g8a8z82zz81zp"/>
          <w:b/>
          <w:bCs/>
        </w:rPr>
        <w:t>los</w:t>
      </w:r>
      <w:r>
        <w:rPr>
          <w:rStyle w:val="Authoraih7wz83zz82z2z76zoz65z5z79z4oz122zx"/>
          <w:b/>
          <w:bCs/>
        </w:rPr>
        <w:t>o</w:t>
      </w:r>
      <w:r>
        <w:rPr>
          <w:rStyle w:val="Authoraz122zj9z71zz122z1bz69z2g8a8z82zz81zp"/>
          <w:b/>
          <w:bCs/>
        </w:rPr>
        <w:t xml:space="preserve">phie à la base du projet </w:t>
      </w:r>
      <w:r>
        <w:rPr>
          <w:rStyle w:val="Authoraih7wz83zz82z2z76zoz65z5z79z4oz122zx"/>
          <w:b/>
          <w:bCs/>
        </w:rPr>
        <w:t>? POURQUOI faire cette CAE Bât</w:t>
      </w:r>
    </w:p>
    <w:p>
      <w:pPr>
        <w:pStyle w:val="Normal"/>
        <w:numPr>
          <w:ilvl w:val="0"/>
          <w:numId w:val="31"/>
        </w:numPr>
        <w:spacing w:beforeAutospacing="1" w:afterAutospacing="1"/>
        <w:rPr/>
      </w:pPr>
      <w:r>
        <w:rPr>
          <w:rStyle w:val="Authoraih7wz83zz82z2z76zoz65z5z79z4oz122zx"/>
        </w:rPr>
        <w:t>Cadre juridique avec un établissement qui peut aller plus loin dans ce qu'on offre pour le bâtiment</w:t>
      </w:r>
    </w:p>
    <w:p>
      <w:pPr>
        <w:pStyle w:val="Normal"/>
        <w:numPr>
          <w:ilvl w:val="0"/>
          <w:numId w:val="32"/>
        </w:numPr>
        <w:spacing w:beforeAutospacing="1" w:afterAutospacing="1"/>
        <w:rPr/>
      </w:pPr>
      <w:r>
        <w:rPr>
          <w:rStyle w:val="Authoraih7wz83zz82z2z76zoz65z5z79z4oz122zx"/>
        </w:rPr>
        <w:t>Plus de CA et mutualisation aussi ?</w:t>
      </w:r>
    </w:p>
    <w:p>
      <w:pPr>
        <w:pStyle w:val="Normal"/>
        <w:numPr>
          <w:ilvl w:val="0"/>
          <w:numId w:val="33"/>
        </w:numPr>
        <w:spacing w:beforeAutospacing="1" w:afterAutospacing="1"/>
        <w:rPr/>
      </w:pPr>
      <w:r>
        <w:rPr>
          <w:rStyle w:val="Authoraih7wz83zz82z2z76zoz65z5z79z4oz122zx"/>
        </w:rPr>
        <w:t xml:space="preserve">Chez Coodyssée, on a des profils différents avec des petits CA ou autres ... veut-on faire CAE Bât pour faire rentrer des gros chiffres, et donc </w:t>
      </w:r>
      <w:r>
        <w:rPr>
          <w:rStyle w:val="Authoraih7wz83zz82z2z76zoz65z5z79z4oz122zx"/>
        </w:rPr>
        <w:t>accepte-t-on</w:t>
      </w:r>
      <w:r>
        <w:rPr>
          <w:rStyle w:val="Authoraih7wz83zz82z2z76zoz65z5z79z4oz122zx"/>
        </w:rPr>
        <w:t xml:space="preserve"> les petits chiffres du bâtiment?</w:t>
      </w:r>
    </w:p>
    <w:p>
      <w:pPr>
        <w:pStyle w:val="Normal"/>
        <w:numPr>
          <w:ilvl w:val="0"/>
          <w:numId w:val="34"/>
        </w:numPr>
        <w:spacing w:beforeAutospacing="1" w:afterAutospacing="1"/>
        <w:rPr/>
      </w:pPr>
      <w:r>
        <w:rPr>
          <w:rStyle w:val="Authoraih7wz83zz82z2z76zoz65z5z79z4oz122zx"/>
        </w:rPr>
        <w:t>Tous d'accord sur un modèle économique qui marche pour Coodyssée, que les gens se paient décemment</w:t>
      </w:r>
    </w:p>
    <w:p>
      <w:pPr>
        <w:pStyle w:val="Normal"/>
        <w:numPr>
          <w:ilvl w:val="0"/>
          <w:numId w:val="35"/>
        </w:numPr>
        <w:spacing w:beforeAutospacing="1" w:afterAutospacing="1"/>
        <w:rPr/>
      </w:pPr>
      <w:r>
        <w:rPr>
          <w:rStyle w:val="Authoraih7wz83zz82z2z76zoz65z5z79z4oz122zx"/>
        </w:rPr>
        <w:t xml:space="preserve">Que ce soit un truc qui aide et pas un truc qui plombe, à tout point de vue (économique, humain, dynamique Coodyssée, démarche sociale Coodyssée, etc) ... pas que CAE Bât soit poule aux </w:t>
      </w:r>
      <w:r>
        <w:rPr>
          <w:rStyle w:val="Authoraih7wz83zz82z2z76zoz65z5z79z4oz122zx"/>
        </w:rPr>
        <w:t>œufs</w:t>
      </w:r>
      <w:r>
        <w:rPr>
          <w:rStyle w:val="Authoraih7wz83zz82z2z76zoz65z5z79z4oz122zx"/>
        </w:rPr>
        <w:t xml:space="preserve"> d'or du reste</w:t>
      </w:r>
    </w:p>
    <w:p>
      <w:pPr>
        <w:pStyle w:val="Normal"/>
        <w:numPr>
          <w:ilvl w:val="0"/>
          <w:numId w:val="36"/>
        </w:numPr>
        <w:spacing w:beforeAutospacing="1" w:afterAutospacing="1"/>
        <w:rPr/>
      </w:pPr>
      <w:r>
        <w:rPr>
          <w:rStyle w:val="Authoraih7wz83zz82z2z76zoz65z5z79z4oz122zx"/>
        </w:rPr>
        <w:t>CAE Bât a aussi plus de charge fixe par entrepreneur, d'où un minimum de CA dans ces activités, même pour l'entrepreneur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37"/>
        </w:numPr>
        <w:spacing w:beforeAutospacing="1" w:afterAutospacing="1"/>
        <w:rPr/>
      </w:pPr>
      <w:r>
        <w:rPr>
          <w:rStyle w:val="Authoraoiz88zz66zz74zz69z0o92i3z72zz74zz78zz83z"/>
          <w:b/>
          <w:bCs/>
        </w:rPr>
        <w:t>C</w:t>
      </w:r>
      <w:r>
        <w:rPr>
          <w:rStyle w:val="Authoraz122zj9z71zz122z1bz69z2g8a8z82zz81zp"/>
          <w:b/>
          <w:bCs/>
        </w:rPr>
        <w:t>omment se fait la validation des ES ?</w:t>
      </w:r>
    </w:p>
    <w:p>
      <w:pPr>
        <w:pStyle w:val="Normal"/>
        <w:numPr>
          <w:ilvl w:val="0"/>
          <w:numId w:val="38"/>
        </w:numPr>
        <w:spacing w:beforeAutospacing="1" w:afterAutospacing="1"/>
        <w:rPr/>
      </w:pPr>
      <w:r>
        <w:rPr>
          <w:rStyle w:val="Authoraih7wz83zz82z2z76zoz65z5z79z4oz122zx"/>
        </w:rPr>
        <w:t>Voir ci-dessous parcours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39"/>
        </w:numPr>
        <w:spacing w:beforeAutospacing="1" w:afterAutospacing="1"/>
        <w:rPr/>
      </w:pPr>
      <w:r>
        <w:rPr>
          <w:rStyle w:val="Authoraih7wz83zz82z2z76zoz65z5z79z4oz122zx"/>
          <w:b/>
          <w:bCs/>
        </w:rPr>
        <w:t>Quel est le parcours d'un coodysséen ?</w:t>
      </w:r>
    </w:p>
    <w:p>
      <w:pPr>
        <w:pStyle w:val="Normal"/>
        <w:numPr>
          <w:ilvl w:val="0"/>
          <w:numId w:val="40"/>
        </w:numPr>
        <w:spacing w:beforeAutospacing="1" w:afterAutospacing="1"/>
        <w:rPr/>
      </w:pPr>
      <w:r>
        <w:rPr>
          <w:rStyle w:val="Authoraih7wz83zz82z2z76zoz65z5z79z4oz122zx"/>
        </w:rPr>
        <w:t>Accompagnement initial par des ateliers "prix / lois, fonctionnement CAE"</w:t>
      </w:r>
    </w:p>
    <w:p>
      <w:pPr>
        <w:pStyle w:val="Normal"/>
        <w:numPr>
          <w:ilvl w:val="0"/>
          <w:numId w:val="41"/>
        </w:numPr>
        <w:spacing w:beforeAutospacing="1" w:afterAutospacing="1"/>
        <w:rPr/>
      </w:pPr>
      <w:r>
        <w:rPr>
          <w:rStyle w:val="Authoraih7wz83zz82z2z76zoz65z5z79z4oz122zx"/>
        </w:rPr>
        <w:t>Validation chantier témoin</w:t>
      </w:r>
    </w:p>
    <w:p>
      <w:pPr>
        <w:pStyle w:val="Normal"/>
        <w:numPr>
          <w:ilvl w:val="0"/>
          <w:numId w:val="42"/>
        </w:numPr>
        <w:spacing w:beforeAutospacing="1" w:afterAutospacing="1"/>
        <w:rPr/>
      </w:pPr>
      <w:r>
        <w:rPr>
          <w:rStyle w:val="Authoraih7wz83zz82z2z76zoz65z5z79z4oz122zx"/>
        </w:rPr>
        <w:t xml:space="preserve">Puis sur les chantiers ... chaque devis est validé ... acompte, puis bons de commandes auprès des fournisseurs, </w:t>
      </w:r>
      <w:r>
        <w:rPr>
          <w:rStyle w:val="Authoraih7wz83zz82z2z76zoz65z5z79z4oz122zx"/>
        </w:rPr>
        <w:t>Coodyssée</w:t>
      </w:r>
      <w:r>
        <w:rPr>
          <w:rStyle w:val="Authoraih7wz83zz82z2z76zoz65z5z79z4oz122zx"/>
        </w:rPr>
        <w:t xml:space="preserve"> valide et paie les bons de commande, </w:t>
      </w:r>
    </w:p>
    <w:p>
      <w:pPr>
        <w:pStyle w:val="Normal"/>
        <w:numPr>
          <w:ilvl w:val="0"/>
          <w:numId w:val="43"/>
        </w:numPr>
        <w:spacing w:beforeAutospacing="1" w:afterAutospacing="1"/>
        <w:rPr/>
      </w:pPr>
      <w:r>
        <w:rPr>
          <w:rStyle w:val="Authoraih7wz83zz82z2z76zoz65z5z79z4oz122zx"/>
        </w:rPr>
        <w:t>Entrepreneur fait le chantier, puis réception des travaux avec PV de fin de chantier, on exige le solde</w:t>
      </w:r>
    </w:p>
    <w:p>
      <w:pPr>
        <w:pStyle w:val="Normal"/>
        <w:numPr>
          <w:ilvl w:val="0"/>
          <w:numId w:val="44"/>
        </w:numPr>
        <w:spacing w:beforeAutospacing="1" w:afterAutospacing="1"/>
        <w:rPr/>
      </w:pPr>
      <w:r>
        <w:rPr>
          <w:rStyle w:val="Authoraih7wz83zz82z2z76zoz65z5z79z4oz122zx"/>
        </w:rPr>
        <w:t>puis répartition argent</w:t>
      </w:r>
    </w:p>
    <w:p>
      <w:pPr>
        <w:pStyle w:val="Normal"/>
        <w:numPr>
          <w:ilvl w:val="0"/>
          <w:numId w:val="45"/>
        </w:numPr>
        <w:spacing w:beforeAutospacing="1" w:afterAutospacing="1"/>
        <w:rPr/>
      </w:pPr>
      <w:r>
        <w:rPr>
          <w:rStyle w:val="Authoraih7wz83zz82z2z76zoz65z5z79z4oz122zx"/>
          <w:b/>
          <w:bCs/>
        </w:rPr>
        <w:t xml:space="preserve">Comment ne pas complexifier pour les entrepreneurs que l'on </w:t>
      </w:r>
      <w:r>
        <w:rPr>
          <w:rStyle w:val="Authoraih7wz83zz82z2z76zoz65z5z79z4oz122zx"/>
          <w:b/>
          <w:bCs/>
        </w:rPr>
        <w:t>connaît</w:t>
      </w:r>
      <w:r>
        <w:rPr>
          <w:rStyle w:val="Authoraih7wz83zz82z2z76zoz65z5z79z4oz122zx"/>
          <w:b/>
          <w:bCs/>
        </w:rPr>
        <w:t xml:space="preserve"> bien ? Processus permanent ou relâché en fonction des personnes ? </w:t>
      </w:r>
    </w:p>
    <w:p>
      <w:pPr>
        <w:pStyle w:val="Normal"/>
        <w:numPr>
          <w:ilvl w:val="0"/>
          <w:numId w:val="46"/>
        </w:numPr>
        <w:spacing w:beforeAutospacing="1" w:afterAutospacing="1"/>
        <w:rPr/>
      </w:pPr>
      <w:r>
        <w:rPr>
          <w:rStyle w:val="Authoraih7wz83zz82z2z76zoz65z5z79z4oz122zx"/>
        </w:rPr>
        <w:t>objectif sécuriser sans alourdir ... Validation technique sécurité économique</w:t>
      </w:r>
    </w:p>
    <w:p>
      <w:pPr>
        <w:pStyle w:val="Normal"/>
        <w:numPr>
          <w:ilvl w:val="0"/>
          <w:numId w:val="47"/>
        </w:numPr>
        <w:spacing w:beforeAutospacing="1" w:afterAutospacing="1"/>
        <w:rPr/>
      </w:pPr>
      <w:r>
        <w:rPr>
          <w:rStyle w:val="Authoraih7wz83zz82z2z76zoz65z5z79z4oz122zx"/>
        </w:rPr>
        <w:t>On peut mettre des limites d'auto-validation en fonction des gens</w:t>
      </w:r>
    </w:p>
    <w:p>
      <w:pPr>
        <w:pStyle w:val="Normal"/>
        <w:numPr>
          <w:ilvl w:val="0"/>
          <w:numId w:val="48"/>
        </w:numPr>
        <w:spacing w:beforeAutospacing="1" w:afterAutospacing="1"/>
        <w:rPr/>
      </w:pPr>
      <w:r>
        <w:rPr>
          <w:rStyle w:val="Authoraih7wz83zz82z2z76zoz65z5z79z4oz122zx"/>
          <w:b/>
          <w:bCs/>
        </w:rPr>
        <w:t xml:space="preserve">Note : pas de couveuse "bâtiment" dans le 05 ... donc on ferait aussi un peu ça ... et ceci pourrait justifier les subventions </w:t>
      </w:r>
      <w:r>
        <w:rPr>
          <w:rStyle w:val="Authoraih7wz83zz82z2z76zoz65z5z79z4oz122zx"/>
        </w:rPr>
        <w:t>(aspect social de Coodyssée avec mécanisme de solidarité sans que les gens en abusent)</w:t>
      </w:r>
    </w:p>
    <w:p>
      <w:pPr>
        <w:pStyle w:val="Normal"/>
        <w:numPr>
          <w:ilvl w:val="0"/>
          <w:numId w:val="49"/>
        </w:numPr>
        <w:spacing w:beforeAutospacing="1" w:afterAutospacing="1"/>
        <w:rPr/>
      </w:pPr>
      <w:r>
        <w:rPr>
          <w:rStyle w:val="Authoraih7wz83zz82z2z76zoz65z5z79z4oz122zx"/>
          <w:b/>
          <w:bCs/>
        </w:rPr>
        <w:t>Selon Benoit : pas lancer sans trouver de financement pour le lancement, faut consolider pas fragiliser Coodyssée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50"/>
        </w:numPr>
        <w:spacing w:beforeAutospacing="1" w:afterAutospacing="1"/>
        <w:rPr/>
      </w:pPr>
      <w:r>
        <w:rPr>
          <w:rStyle w:val="Authoraih7wz83zz82z2z76zoz65z5z79z4oz122zx"/>
          <w:b/>
          <w:bCs/>
        </w:rPr>
        <w:t>CAE Bâtiment sur quels métiers ? et quel positionnement ?</w:t>
      </w:r>
    </w:p>
    <w:p>
      <w:pPr>
        <w:pStyle w:val="Normal"/>
        <w:numPr>
          <w:ilvl w:val="0"/>
          <w:numId w:val="51"/>
        </w:numPr>
        <w:spacing w:beforeAutospacing="1" w:afterAutospacing="1"/>
        <w:rPr/>
      </w:pPr>
      <w:r>
        <w:rPr>
          <w:rStyle w:val="Authoraih7wz83zz82z2z76zoz65z5z79z4oz122zx"/>
        </w:rPr>
        <w:t>Juridiquement oui, tous les métiers </w:t>
      </w:r>
    </w:p>
    <w:p>
      <w:pPr>
        <w:pStyle w:val="Normal"/>
        <w:numPr>
          <w:ilvl w:val="0"/>
          <w:numId w:val="52"/>
        </w:numPr>
        <w:spacing w:beforeAutospacing="1" w:afterAutospacing="1"/>
        <w:rPr/>
      </w:pPr>
      <w:r>
        <w:rPr>
          <w:rStyle w:val="Authoraih7wz83zz82z2z76zoz65z5z79z4oz122zx"/>
        </w:rPr>
        <w:t>Faut plutôt éviter les "je touche à tout"</w:t>
      </w:r>
    </w:p>
    <w:p>
      <w:pPr>
        <w:pStyle w:val="Normal"/>
        <w:numPr>
          <w:ilvl w:val="0"/>
          <w:numId w:val="53"/>
        </w:numPr>
        <w:spacing w:beforeAutospacing="1" w:afterAutospacing="1"/>
        <w:rPr/>
      </w:pPr>
      <w:r>
        <w:rPr>
          <w:rStyle w:val="Authoraih7wz83zz82z2z76zoz65z5z79z4oz122zx"/>
        </w:rPr>
        <w:t>Au début peut-être au début privilégier les métiers qui tournent bien pour lancer l'activité ... couvreurs, électriciens, ... </w:t>
      </w:r>
    </w:p>
    <w:p>
      <w:pPr>
        <w:pStyle w:val="Normal"/>
        <w:numPr>
          <w:ilvl w:val="0"/>
          <w:numId w:val="54"/>
        </w:numPr>
        <w:spacing w:beforeAutospacing="1" w:afterAutospacing="1"/>
        <w:rPr/>
      </w:pPr>
      <w:r>
        <w:rPr>
          <w:rStyle w:val="Authoraih7wz83zz82z2z76zoz65z5z79z4oz122zx"/>
        </w:rPr>
        <w:t>Et aussi mettre en avant éco-conception ... s'affirmer sur cet élément ?</w:t>
      </w:r>
    </w:p>
    <w:p>
      <w:pPr>
        <w:pStyle w:val="Normal"/>
        <w:numPr>
          <w:ilvl w:val="0"/>
          <w:numId w:val="55"/>
        </w:numPr>
        <w:spacing w:beforeAutospacing="1" w:afterAutospacing="1"/>
        <w:rPr/>
      </w:pPr>
      <w:r>
        <w:rPr>
          <w:rStyle w:val="Authoraih7wz83zz82z2z76zoz65z5z79z4oz122zx"/>
        </w:rPr>
        <w:t>Processus d'intégration éco-conception, et intérêt et formation transition , ligne de conduite plutôt que frein à l'entrée</w:t>
      </w:r>
    </w:p>
    <w:p>
      <w:pPr>
        <w:pStyle w:val="Normal"/>
        <w:numPr>
          <w:ilvl w:val="0"/>
          <w:numId w:val="56"/>
        </w:numPr>
        <w:spacing w:beforeAutospacing="1" w:afterAutospacing="1"/>
        <w:rPr/>
      </w:pPr>
      <w:r>
        <w:rPr>
          <w:rStyle w:val="Authoraih7wz83zz82z2z76zoz65z5z79z4oz122zx"/>
        </w:rPr>
        <w:t>Cabestan se présente comme : construire, co-construire et éco-construire ... et Jeff, utilise guichet unique Cabestan, et quelqu'un oriente ... et force de la structure et donc attract</w:t>
      </w:r>
      <w:r>
        <w:rPr>
          <w:rStyle w:val="Authoraih7wz83zz82z2z76zoz65z5z79z4oz122zx"/>
        </w:rPr>
        <w:t>ivité p</w:t>
      </w:r>
      <w:r>
        <w:rPr>
          <w:rStyle w:val="Authoraih7wz83zz82z2z76zoz65z5z79z4oz122zx"/>
        </w:rPr>
        <w:t>our les clients (donc le prévoir en ressource équipe), a du sens dans le cas d'établissement CAE bât, en gérant aussi la mise en réseau et vers qui on renvoie ... on fait aussi confiance avec les clients, dont résidents secondaires</w:t>
      </w:r>
    </w:p>
    <w:p>
      <w:pPr>
        <w:pStyle w:val="Normal"/>
        <w:numPr>
          <w:ilvl w:val="0"/>
          <w:numId w:val="57"/>
        </w:numPr>
        <w:spacing w:beforeAutospacing="1" w:afterAutospacing="1"/>
        <w:rPr/>
      </w:pPr>
      <w:r>
        <w:rPr>
          <w:rStyle w:val="Authoraih7wz83zz82z2z76zoz65z5z79z4oz122zx"/>
        </w:rPr>
        <w:t>Aurélien : Cabestan donne aussi une visibilité, et c'est aussi une plus-value pour les entrepreneurs, attractivité, faudra faire cela ... côté porteur d'affaire de CAE Bât ... Site internet commun, et autres astuces, en évitant usines à gaz ... </w:t>
      </w:r>
    </w:p>
    <w:p>
      <w:pPr>
        <w:pStyle w:val="Normal"/>
        <w:numPr>
          <w:ilvl w:val="0"/>
          <w:numId w:val="58"/>
        </w:numPr>
        <w:spacing w:beforeAutospacing="1" w:afterAutospacing="1"/>
        <w:rPr/>
      </w:pPr>
      <w:r>
        <w:rPr>
          <w:rStyle w:val="Authoraih7wz83zz82z2z76zoz65z5z79z4oz122zx"/>
        </w:rPr>
        <w:t>Jeff: monde bâtiment fait que le guichet unique va se créer de toute façon, faut le gérer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59"/>
        </w:numPr>
        <w:spacing w:beforeAutospacing="1" w:afterAutospacing="1"/>
        <w:rPr/>
      </w:pPr>
      <w:r>
        <w:rPr>
          <w:rStyle w:val="Authoraih7wz83zz82z2z76zoz65z5z79z4oz122zx"/>
          <w:b/>
          <w:bCs/>
        </w:rPr>
        <w:t>Assurances hors-décennales</w:t>
      </w:r>
    </w:p>
    <w:p>
      <w:pPr>
        <w:pStyle w:val="Normal"/>
        <w:numPr>
          <w:ilvl w:val="0"/>
          <w:numId w:val="60"/>
        </w:numPr>
        <w:spacing w:beforeAutospacing="1" w:afterAutospacing="1"/>
        <w:rPr/>
      </w:pPr>
      <w:r>
        <w:rPr>
          <w:rStyle w:val="Authoraih7wz83zz82z2z76zoz65z5z79z4oz122zx"/>
        </w:rPr>
        <w:t>Question Aurélien : sur l'équipement, le matériel ... on est salarié, mais une partie du matos appartient à scop, autre à individu ... comment on assure le matériel ? comment on investit (ex: camion) ?</w:t>
      </w:r>
    </w:p>
    <w:p>
      <w:pPr>
        <w:pStyle w:val="Normal"/>
        <w:numPr>
          <w:ilvl w:val="0"/>
          <w:numId w:val="61"/>
        </w:numPr>
        <w:spacing w:beforeAutospacing="1" w:afterAutospacing="1"/>
        <w:rPr/>
      </w:pPr>
      <w:r>
        <w:rPr>
          <w:rStyle w:val="Authoraih7wz83zz82z2z76zoz65z5z79z4oz122zx"/>
        </w:rPr>
        <w:t>A construire avec l'assureur, qui assure déjà d'autres CAE Bât (et il a réduit les prix car l'accompagnement réduit les risques) ... pour le reste, c'est à construire par CAE Bât avec banque, assurance, et aussi en interne (ex: Lorient banque interne et micro-crédit)</w:t>
      </w:r>
    </w:p>
    <w:p>
      <w:pPr>
        <w:pStyle w:val="Normal"/>
        <w:numPr>
          <w:ilvl w:val="0"/>
          <w:numId w:val="62"/>
        </w:numPr>
        <w:spacing w:beforeAutospacing="1" w:afterAutospacing="1"/>
        <w:rPr/>
      </w:pPr>
      <w:r>
        <w:rPr>
          <w:rStyle w:val="Authoraih7wz83zz82z2z76zoz65z5z79z4oz122zx"/>
        </w:rPr>
        <w:t>Aujourd'hui, dans la coopérative des gens prennent des véhicules en crédit bail ... il y a des systèmes de prêts avec l'UR SCOP</w:t>
      </w:r>
    </w:p>
    <w:p>
      <w:pPr>
        <w:pStyle w:val="Normal"/>
        <w:numPr>
          <w:ilvl w:val="0"/>
          <w:numId w:val="63"/>
        </w:numPr>
        <w:spacing w:beforeAutospacing="1" w:afterAutospacing="1"/>
        <w:rPr/>
      </w:pPr>
      <w:r>
        <w:rPr>
          <w:rStyle w:val="Authoraih7wz83zz82z2z76zoz65z5z79z4oz122zx"/>
        </w:rPr>
        <w:t>Sens dans lequel il faut aller</w:t>
      </w:r>
    </w:p>
    <w:p>
      <w:pPr>
        <w:pStyle w:val="Normal"/>
        <w:numPr>
          <w:ilvl w:val="0"/>
          <w:numId w:val="64"/>
        </w:numPr>
        <w:spacing w:beforeAutospacing="1" w:afterAutospacing="1"/>
        <w:rPr/>
      </w:pPr>
      <w:r>
        <w:rPr>
          <w:rStyle w:val="Authoraih7wz83zz82z2z76zoz65z5z79z4oz122zx"/>
        </w:rPr>
        <w:t>CAE Bât pour faire appel à un collègue en réseau plutôt que salarié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Authoraih7wz83zz82z2z76zoz65z5z79z4oz122zx"/>
          <w:b/>
          <w:bCs/>
        </w:rPr>
        <w:t>Suite à cette discussion du matin, que pense-t-on</w:t>
      </w:r>
    </w:p>
    <w:p>
      <w:pPr>
        <w:pStyle w:val="Normal"/>
        <w:numPr>
          <w:ilvl w:val="0"/>
          <w:numId w:val="65"/>
        </w:numPr>
        <w:spacing w:beforeAutospacing="1" w:afterAutospacing="1"/>
        <w:rPr/>
      </w:pPr>
      <w:r>
        <w:rPr>
          <w:rStyle w:val="Authoraih7wz83zz82z2z76zoz65z5z79z4oz122zx"/>
        </w:rPr>
        <w:t>Xavier : pleins d'infos et de questions nécessaires ... intéressé par le projet et qu'on le fasse --&gt; mobiliser du monde et faire</w:t>
      </w:r>
    </w:p>
    <w:p>
      <w:pPr>
        <w:pStyle w:val="Normal"/>
        <w:numPr>
          <w:ilvl w:val="0"/>
          <w:numId w:val="66"/>
        </w:numPr>
        <w:spacing w:beforeAutospacing="1" w:afterAutospacing="1"/>
        <w:rPr/>
      </w:pPr>
      <w:r>
        <w:rPr>
          <w:rStyle w:val="Authoraih7wz83zz82z2z76zoz65z5z79z4oz122zx"/>
        </w:rPr>
        <w:t xml:space="preserve">Jeff : Cool et projet </w:t>
      </w:r>
      <w:r>
        <w:rPr>
          <w:rStyle w:val="Authoraih7wz83zz82z2z76zoz65z5z79z4oz122zx"/>
        </w:rPr>
        <w:t>pertinent</w:t>
      </w:r>
      <w:r>
        <w:rPr>
          <w:rStyle w:val="Authoraih7wz83zz82z2z76zoz65z5z79z4oz122zx"/>
        </w:rPr>
        <w:t xml:space="preserve"> et merci sur projet ... comment ça s'incarne et qui le porte? Qui est le pendant dans Coodyssée de Benoit ? Gérance ? Aurélien et entrepreneurs du métier ? </w:t>
      </w:r>
    </w:p>
    <w:p>
      <w:pPr>
        <w:pStyle w:val="Normal"/>
        <w:numPr>
          <w:ilvl w:val="0"/>
          <w:numId w:val="67"/>
        </w:numPr>
        <w:spacing w:beforeAutospacing="1" w:afterAutospacing="1"/>
        <w:rPr/>
      </w:pPr>
      <w:r>
        <w:rPr>
          <w:rStyle w:val="Authoraih7wz83zz82z2z76zoz65z5z79z4oz122zx"/>
        </w:rPr>
        <w:t xml:space="preserve">Renaud : projet utile pour le territoire, pour les clients, pour </w:t>
      </w:r>
      <w:r>
        <w:rPr>
          <w:rStyle w:val="Authoraih7wz83zz82z2z76zoz65z5z79z4oz122zx"/>
        </w:rPr>
        <w:t>Coodyssée</w:t>
      </w:r>
      <w:r>
        <w:rPr>
          <w:rStyle w:val="Authoraih7wz83zz82z2z76zoz65z5z79z4oz122zx"/>
        </w:rPr>
        <w:t xml:space="preserve"> ... 2 choses pour savoir si ça part : (1) décision de </w:t>
      </w:r>
      <w:r>
        <w:rPr>
          <w:rStyle w:val="Authoraih7wz83zz82z2z76zoz65z5z79z4oz122zx"/>
        </w:rPr>
        <w:t>Coodyssée</w:t>
      </w:r>
      <w:r>
        <w:rPr>
          <w:rStyle w:val="Authoraih7wz83zz82z2z76zoz65z5z79z4oz122zx"/>
        </w:rPr>
        <w:t xml:space="preserve"> que ça rentre dans la stratégie nouvelle équipe 2021, etc ? et (2) a-t-on une équipe qui veut lancer le projet ?</w:t>
      </w:r>
    </w:p>
    <w:p>
      <w:pPr>
        <w:pStyle w:val="Normal"/>
        <w:numPr>
          <w:ilvl w:val="0"/>
          <w:numId w:val="68"/>
        </w:numPr>
        <w:spacing w:beforeAutospacing="1" w:afterAutospacing="1"/>
        <w:rPr/>
      </w:pPr>
      <w:r>
        <w:rPr>
          <w:rStyle w:val="Authoraih7wz83zz82z2z76zoz65z5z79z4oz122zx"/>
        </w:rPr>
        <w:t>Aurélien : je veux m'investir, peut être porteur pour Coodyssée, bien d'arriver à le faire ... faudra cristalliser autour d'un noyau dur ... sondage pour voir si on rassemble de nouveaux entrepreneurs, premier jet avec du monde sur 2021 ? Quel horizon lancer le projet ? Avons-nous une vision économiqie de la CAE? avec 13 personnes on tourne (oui, voir doc powerpoint)</w:t>
      </w:r>
    </w:p>
    <w:p>
      <w:pPr>
        <w:pStyle w:val="Normal"/>
        <w:numPr>
          <w:ilvl w:val="0"/>
          <w:numId w:val="69"/>
        </w:numPr>
        <w:spacing w:beforeAutospacing="1" w:afterAutospacing="1"/>
        <w:rPr/>
      </w:pPr>
      <w:r>
        <w:rPr>
          <w:rStyle w:val="Authoraih7wz83zz82z2z76zoz65z5z79z4oz122zx"/>
        </w:rPr>
        <w:t>Benoit: Avanti ! y aller avec financement pour pas mettre en péril fonds propre de Coodyssée ... AG décision, on a exploré, lu, on y va ou pas, puis cristallisation ...et sondage sans effet d'annonce et rien derrière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021" w:right="1021" w:header="0" w:top="1021" w:footer="0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2161bf"/>
    <w:pPr>
      <w:widowControl/>
      <w:bidi w:val="0"/>
      <w:spacing w:lineRule="auto" w:line="240" w:before="0" w:after="0"/>
      <w:jc w:val="left"/>
    </w:pPr>
    <w:rPr>
      <w:rFonts w:ascii="Tahoma" w:hAnsi="Tahoma" w:eastAsia="Calibri" w:eastAsiaTheme="minorHAnsi" w:cs=""/>
      <w:color w:val="auto"/>
      <w:kern w:val="0"/>
      <w:sz w:val="20"/>
      <w:szCs w:val="22"/>
      <w:lang w:eastAsia="en-US"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3e35e9"/>
    <w:pPr>
      <w:spacing w:before="480" w:after="0"/>
      <w:contextualSpacing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35e9"/>
    <w:pPr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e35e9"/>
    <w:pPr>
      <w:spacing w:lineRule="auto" w:line="271"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e35e9"/>
    <w:pPr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e35e9"/>
    <w:pPr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e35e9"/>
    <w:pPr>
      <w:spacing w:lineRule="auto" w:line="271"/>
      <w:outlineLvl w:val="5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e35e9"/>
    <w:pPr>
      <w:outlineLvl w:val="6"/>
    </w:pPr>
    <w:rPr>
      <w:rFonts w:ascii="Cambria" w:hAnsi="Cambria" w:eastAsia="" w:cs="" w:asciiTheme="majorHAnsi" w:cstheme="majorBidi" w:eastAsiaTheme="majorEastAsia" w:hAnsiTheme="majorHAns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e35e9"/>
    <w:pPr>
      <w:outlineLvl w:val="7"/>
    </w:pPr>
    <w:rPr>
      <w:rFonts w:ascii="Cambria" w:hAnsi="Cambria" w:eastAsia="" w:cs="" w:asciiTheme="majorHAnsi" w:cstheme="majorBidi" w:eastAsiaTheme="majorEastAsia" w:hAnsiTheme="majorHAnsi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e35e9"/>
    <w:pPr>
      <w:outlineLvl w:val="8"/>
    </w:pPr>
    <w:rPr>
      <w:rFonts w:ascii="Cambria" w:hAnsi="Cambria" w:eastAsia="" w:cs="" w:asciiTheme="majorHAnsi" w:cstheme="majorBidi" w:eastAsiaTheme="majorEastAsia" w:hAnsiTheme="majorHAnsi"/>
      <w:i/>
      <w:iCs/>
      <w:spacing w:val="5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3e35e9"/>
    <w:rPr>
      <w:rFonts w:ascii="Cambria" w:hAnsi="Cambria" w:eastAsia="" w:cs="" w:asciiTheme="majorHAnsi" w:cstheme="majorBidi" w:eastAsiaTheme="majorEastAsia" w:hAnsiTheme="majorHAnsi"/>
      <w:b/>
      <w:bCs/>
      <w:sz w:val="28"/>
      <w:szCs w:val="28"/>
    </w:rPr>
  </w:style>
  <w:style w:type="character" w:styleId="Titre2Car" w:customStyle="1">
    <w:name w:val="Titre 2 Car"/>
    <w:basedOn w:val="DefaultParagraphFont"/>
    <w:link w:val="Titre2"/>
    <w:uiPriority w:val="9"/>
    <w:qFormat/>
    <w:rsid w:val="003e35e9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Titre3Car" w:customStyle="1">
    <w:name w:val="Titre 3 Car"/>
    <w:basedOn w:val="DefaultParagraphFont"/>
    <w:link w:val="Titre3"/>
    <w:uiPriority w:val="9"/>
    <w:qFormat/>
    <w:rsid w:val="003e35e9"/>
    <w:rPr>
      <w:rFonts w:ascii="Cambria" w:hAnsi="Cambria" w:eastAsia="" w:cs="" w:asciiTheme="majorHAnsi" w:cstheme="majorBidi" w:eastAsiaTheme="majorEastAsia" w:hAnsiTheme="majorHAnsi"/>
      <w:b/>
      <w:bCs/>
    </w:rPr>
  </w:style>
  <w:style w:type="character" w:styleId="Titre4Car" w:customStyle="1">
    <w:name w:val="Titre 4 Car"/>
    <w:basedOn w:val="DefaultParagraphFont"/>
    <w:link w:val="Titre4"/>
    <w:uiPriority w:val="9"/>
    <w:semiHidden/>
    <w:qFormat/>
    <w:rsid w:val="003e35e9"/>
    <w:rPr>
      <w:rFonts w:ascii="Cambria" w:hAnsi="Cambria" w:eastAsia="" w:cs="" w:asciiTheme="majorHAnsi" w:cstheme="majorBidi" w:eastAsiaTheme="majorEastAsia" w:hAnsiTheme="majorHAnsi"/>
      <w:b/>
      <w:bCs/>
      <w:i/>
      <w:iCs/>
    </w:rPr>
  </w:style>
  <w:style w:type="character" w:styleId="Titre5Car" w:customStyle="1">
    <w:name w:val="Titre 5 Car"/>
    <w:basedOn w:val="DefaultParagraphFont"/>
    <w:link w:val="Titre5"/>
    <w:uiPriority w:val="9"/>
    <w:semiHidden/>
    <w:qFormat/>
    <w:rsid w:val="003e35e9"/>
    <w:rPr>
      <w:rFonts w:ascii="Cambria" w:hAnsi="Cambria" w:eastAsia="" w:cs="" w:asciiTheme="majorHAnsi" w:cstheme="majorBidi" w:eastAsiaTheme="majorEastAsia" w:hAnsiTheme="majorHAnsi"/>
      <w:b/>
      <w:bCs/>
      <w:color w:val="7F7F7F" w:themeColor="text1" w:themeTint="80"/>
    </w:rPr>
  </w:style>
  <w:style w:type="character" w:styleId="Titre6Car" w:customStyle="1">
    <w:name w:val="Titre 6 Car"/>
    <w:basedOn w:val="DefaultParagraphFont"/>
    <w:link w:val="Titre6"/>
    <w:uiPriority w:val="9"/>
    <w:semiHidden/>
    <w:qFormat/>
    <w:rsid w:val="003e35e9"/>
    <w:rPr>
      <w:rFonts w:ascii="Cambria" w:hAnsi="Cambria" w:eastAsia="" w:cs="" w:asciiTheme="majorHAnsi" w:cstheme="majorBidi" w:eastAsiaTheme="majorEastAsia" w:hAnsiTheme="majorHAnsi"/>
      <w:b/>
      <w:bCs/>
      <w:i/>
      <w:iCs/>
      <w:color w:val="7F7F7F" w:themeColor="text1" w:themeTint="80"/>
    </w:rPr>
  </w:style>
  <w:style w:type="character" w:styleId="Titre7Car" w:customStyle="1">
    <w:name w:val="Titre 7 Car"/>
    <w:basedOn w:val="DefaultParagraphFont"/>
    <w:link w:val="Titre7"/>
    <w:uiPriority w:val="9"/>
    <w:semiHidden/>
    <w:qFormat/>
    <w:rsid w:val="003e35e9"/>
    <w:rPr>
      <w:rFonts w:ascii="Cambria" w:hAnsi="Cambria" w:eastAsia="" w:cs="" w:asciiTheme="majorHAnsi" w:cstheme="majorBidi" w:eastAsiaTheme="majorEastAsia" w:hAnsiTheme="majorHAnsi"/>
      <w:i/>
      <w:iCs/>
    </w:rPr>
  </w:style>
  <w:style w:type="character" w:styleId="Titre8Car" w:customStyle="1">
    <w:name w:val="Titre 8 Car"/>
    <w:basedOn w:val="DefaultParagraphFont"/>
    <w:link w:val="Titre8"/>
    <w:uiPriority w:val="9"/>
    <w:semiHidden/>
    <w:qFormat/>
    <w:rsid w:val="003e35e9"/>
    <w:rPr>
      <w:rFonts w:ascii="Cambria" w:hAnsi="Cambria" w:eastAsia="" w:cs="" w:asciiTheme="majorHAnsi" w:cstheme="majorBidi" w:eastAsiaTheme="majorEastAsia" w:hAnsiTheme="majorHAnsi"/>
      <w:sz w:val="20"/>
      <w:szCs w:val="20"/>
    </w:rPr>
  </w:style>
  <w:style w:type="character" w:styleId="Titre9Car" w:customStyle="1">
    <w:name w:val="Titre 9 Car"/>
    <w:basedOn w:val="DefaultParagraphFont"/>
    <w:link w:val="Titre9"/>
    <w:uiPriority w:val="9"/>
    <w:semiHidden/>
    <w:qFormat/>
    <w:rsid w:val="003e35e9"/>
    <w:rPr>
      <w:rFonts w:ascii="Cambria" w:hAnsi="Cambria" w:eastAsia="" w:cs="" w:asciiTheme="majorHAnsi" w:cstheme="majorBidi" w:eastAsiaTheme="majorEastAsia" w:hAnsiTheme="majorHAnsi"/>
      <w:i/>
      <w:iCs/>
      <w:spacing w:val="5"/>
      <w:sz w:val="20"/>
      <w:szCs w:val="20"/>
    </w:rPr>
  </w:style>
  <w:style w:type="character" w:styleId="TitreCar" w:customStyle="1">
    <w:name w:val="Titre Car"/>
    <w:basedOn w:val="DefaultParagraphFont"/>
    <w:link w:val="Titre"/>
    <w:uiPriority w:val="10"/>
    <w:qFormat/>
    <w:rsid w:val="003e35e9"/>
    <w:rPr>
      <w:rFonts w:ascii="Cambria" w:hAnsi="Cambria" w:eastAsia="" w:cs="" w:asciiTheme="majorHAnsi" w:cstheme="majorBidi" w:eastAsiaTheme="majorEastAsia" w:hAnsiTheme="majorHAnsi"/>
      <w:spacing w:val="5"/>
      <w:sz w:val="52"/>
      <w:szCs w:val="52"/>
    </w:rPr>
  </w:style>
  <w:style w:type="character" w:styleId="SoustitreCar" w:customStyle="1">
    <w:name w:val="Sous-titre Car"/>
    <w:basedOn w:val="DefaultParagraphFont"/>
    <w:link w:val="Sous-titre"/>
    <w:uiPriority w:val="11"/>
    <w:qFormat/>
    <w:rsid w:val="003e35e9"/>
    <w:rPr>
      <w:rFonts w:ascii="Cambria" w:hAnsi="Cambria" w:eastAsia="" w:cs="" w:asciiTheme="majorHAnsi" w:cstheme="majorBidi" w:eastAsiaTheme="majorEastAsia" w:hAnsiTheme="majorHAns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e35e9"/>
    <w:rPr>
      <w:b/>
      <w:bCs/>
    </w:rPr>
  </w:style>
  <w:style w:type="character" w:styleId="Accentuation">
    <w:name w:val="Accentuation"/>
    <w:uiPriority w:val="20"/>
    <w:qFormat/>
    <w:rsid w:val="003e35e9"/>
    <w:rPr>
      <w:b/>
      <w:bCs/>
      <w:i/>
      <w:iCs/>
      <w:spacing w:val="10"/>
      <w:shd w:fill="auto" w:val="clear"/>
    </w:rPr>
  </w:style>
  <w:style w:type="character" w:styleId="CitationCar" w:customStyle="1">
    <w:name w:val="Citation Car"/>
    <w:basedOn w:val="DefaultParagraphFont"/>
    <w:link w:val="Citation"/>
    <w:uiPriority w:val="29"/>
    <w:qFormat/>
    <w:rsid w:val="003e35e9"/>
    <w:rPr>
      <w:i/>
      <w:iCs/>
    </w:rPr>
  </w:style>
  <w:style w:type="character" w:styleId="CitationintenseCar" w:customStyle="1">
    <w:name w:val="Citation intense Car"/>
    <w:basedOn w:val="DefaultParagraphFont"/>
    <w:link w:val="Citationintense"/>
    <w:uiPriority w:val="30"/>
    <w:qFormat/>
    <w:rsid w:val="003e35e9"/>
    <w:rPr>
      <w:b/>
      <w:bCs/>
      <w:i/>
      <w:iCs/>
    </w:rPr>
  </w:style>
  <w:style w:type="character" w:styleId="SubtleEmphasis">
    <w:name w:val="Subtle Emphasis"/>
    <w:uiPriority w:val="19"/>
    <w:qFormat/>
    <w:rsid w:val="003e35e9"/>
    <w:rPr>
      <w:i/>
      <w:iCs/>
    </w:rPr>
  </w:style>
  <w:style w:type="character" w:styleId="IntenseEmphasis">
    <w:name w:val="Intense Emphasis"/>
    <w:uiPriority w:val="21"/>
    <w:qFormat/>
    <w:rsid w:val="003e35e9"/>
    <w:rPr>
      <w:b/>
      <w:bCs/>
    </w:rPr>
  </w:style>
  <w:style w:type="character" w:styleId="SubtleReference">
    <w:name w:val="Subtle Reference"/>
    <w:uiPriority w:val="31"/>
    <w:qFormat/>
    <w:rsid w:val="003e35e9"/>
    <w:rPr>
      <w:smallCaps/>
    </w:rPr>
  </w:style>
  <w:style w:type="character" w:styleId="IntenseReference">
    <w:name w:val="Intense Reference"/>
    <w:uiPriority w:val="32"/>
    <w:qFormat/>
    <w:rsid w:val="003e35e9"/>
    <w:rPr>
      <w:smallCaps/>
      <w:spacing w:val="5"/>
      <w:u w:val="single"/>
    </w:rPr>
  </w:style>
  <w:style w:type="character" w:styleId="BookTitle">
    <w:name w:val="Book Title"/>
    <w:uiPriority w:val="33"/>
    <w:qFormat/>
    <w:rsid w:val="003e35e9"/>
    <w:rPr>
      <w:i/>
      <w:iCs/>
      <w:smallCaps/>
      <w:spacing w:val="5"/>
    </w:rPr>
  </w:style>
  <w:style w:type="character" w:styleId="RenaudNormalCar" w:customStyle="1">
    <w:name w:val="Renaud Normal Car"/>
    <w:basedOn w:val="DefaultParagraphFont"/>
    <w:link w:val="RenaudNormal"/>
    <w:qFormat/>
    <w:rsid w:val="003e35e9"/>
    <w:rPr>
      <w:rFonts w:ascii="Tahoma" w:hAnsi="Tahoma" w:cs="Tahoma"/>
      <w:sz w:val="20"/>
    </w:rPr>
  </w:style>
  <w:style w:type="character" w:styleId="TitreRenaudCar" w:customStyle="1">
    <w:name w:val="Titre_Renaud Car"/>
    <w:basedOn w:val="DefaultParagraphFont"/>
    <w:link w:val="TitreRenaud"/>
    <w:qFormat/>
    <w:rsid w:val="000541dc"/>
    <w:rPr>
      <w:rFonts w:ascii="Tahoma" w:hAnsi="Tahoma" w:cs="Tahoma"/>
      <w:b/>
      <w:sz w:val="24"/>
    </w:rPr>
  </w:style>
  <w:style w:type="character" w:styleId="ChapitreRenaudCar" w:customStyle="1">
    <w:name w:val="Chapitre_Renaud Car"/>
    <w:basedOn w:val="DefaultParagraphFont"/>
    <w:link w:val="ChapitreRenaud"/>
    <w:qFormat/>
    <w:rsid w:val="000541dc"/>
    <w:rPr>
      <w:rFonts w:ascii="Tahoma" w:hAnsi="Tahoma" w:cs="Tahoma"/>
      <w:b/>
      <w:sz w:val="24"/>
    </w:rPr>
  </w:style>
  <w:style w:type="character" w:styleId="ParagrapheRenaudCar" w:customStyle="1">
    <w:name w:val="Paragraphe_Renaud Car"/>
    <w:basedOn w:val="DefaultParagraphFont"/>
    <w:link w:val="ParagrapheRenaud"/>
    <w:qFormat/>
    <w:rsid w:val="000541dc"/>
    <w:rPr>
      <w:rFonts w:ascii="Tahoma" w:hAnsi="Tahoma" w:cs="Tahoma"/>
      <w:b/>
      <w:sz w:val="20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204db"/>
    <w:rPr>
      <w:rFonts w:ascii="Tahoma" w:hAnsi="Tahoma" w:eastAsia="Calibri" w:cs="Tahoma" w:eastAsiaTheme="minorHAnsi"/>
      <w:sz w:val="16"/>
      <w:szCs w:val="16"/>
      <w:lang w:eastAsia="en-US"/>
    </w:rPr>
  </w:style>
  <w:style w:type="character" w:styleId="LienInternet">
    <w:name w:val="Lien Internet"/>
    <w:basedOn w:val="DefaultParagraphFont"/>
    <w:uiPriority w:val="99"/>
    <w:unhideWhenUsed/>
    <w:rsid w:val="000963b4"/>
    <w:rPr>
      <w:color w:val="0000FF" w:themeColor="hyperlink"/>
      <w:u w:val="single"/>
    </w:rPr>
  </w:style>
  <w:style w:type="character" w:styleId="LienInternetvisit">
    <w:name w:val="Lien Internet visité"/>
    <w:basedOn w:val="DefaultParagraphFont"/>
    <w:uiPriority w:val="99"/>
    <w:semiHidden/>
    <w:unhideWhenUsed/>
    <w:rsid w:val="001c6ed4"/>
    <w:rPr>
      <w:color w:val="800080" w:themeColor="followedHyperlink"/>
      <w:u w:val="single"/>
    </w:rPr>
  </w:style>
  <w:style w:type="character" w:styleId="Authoraz75zz81zrgz75zz86zz83zz74zrkr8xz75zkp" w:customStyle="1">
    <w:name w:val="author-a-z75zz81zrgz75zz86zz83zz74zrkr8xz75zkp"/>
    <w:basedOn w:val="DefaultParagraphFont"/>
    <w:qFormat/>
    <w:rsid w:val="004863a0"/>
    <w:rPr/>
  </w:style>
  <w:style w:type="character" w:styleId="Authoraoiz88zz66zz74zz69z0o92i3z72zz74zz78zz83z" w:customStyle="1">
    <w:name w:val="author-a-oiz88zz66zz74zz69z0o92i3z72zz74zz78zz83z"/>
    <w:basedOn w:val="DefaultParagraphFont"/>
    <w:qFormat/>
    <w:rsid w:val="004863a0"/>
    <w:rPr/>
  </w:style>
  <w:style w:type="character" w:styleId="Authoraih7wz83zz82z2z76zoz65z5z79z4oz122zx" w:customStyle="1">
    <w:name w:val="author-a-ih7wz83zz82z2z76zoz65z5z79z4oz122zx"/>
    <w:basedOn w:val="DefaultParagraphFont"/>
    <w:qFormat/>
    <w:rsid w:val="004863a0"/>
    <w:rPr/>
  </w:style>
  <w:style w:type="character" w:styleId="Authoraz122zj9z71zz122z1bz69z2g8a8z82zz81zp" w:customStyle="1">
    <w:name w:val="author-a-z122zj9z71zz122z1bz69z2g8a8z82zz81zp"/>
    <w:basedOn w:val="DefaultParagraphFont"/>
    <w:qFormat/>
    <w:rsid w:val="004863a0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reprincipal">
    <w:name w:val="Title"/>
    <w:basedOn w:val="Normal"/>
    <w:next w:val="Normal"/>
    <w:link w:val="TitreCar"/>
    <w:uiPriority w:val="10"/>
    <w:qFormat/>
    <w:rsid w:val="003e35e9"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" w:cs="" w:asciiTheme="majorHAnsi" w:cstheme="majorBidi" w:eastAsiaTheme="majorEastAsia" w:hAnsiTheme="majorHAnsi"/>
      <w:spacing w:val="5"/>
      <w:sz w:val="52"/>
      <w:szCs w:val="52"/>
    </w:rPr>
  </w:style>
  <w:style w:type="paragraph" w:styleId="Soustitre">
    <w:name w:val="Subtitle"/>
    <w:basedOn w:val="Normal"/>
    <w:next w:val="Normal"/>
    <w:link w:val="Sous-titreCar"/>
    <w:uiPriority w:val="11"/>
    <w:qFormat/>
    <w:rsid w:val="003e35e9"/>
    <w:pPr>
      <w:spacing w:before="0" w:after="600"/>
    </w:pPr>
    <w:rPr>
      <w:rFonts w:ascii="Cambria" w:hAnsi="Cambria" w:eastAsia="" w:cs="" w:asciiTheme="majorHAnsi" w:cstheme="majorBidi" w:eastAsiaTheme="majorEastAsia" w:hAnsiTheme="majorHAns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3e35e9"/>
    <w:pPr/>
    <w:rPr/>
  </w:style>
  <w:style w:type="paragraph" w:styleId="ListParagraph">
    <w:name w:val="List Paragraph"/>
    <w:basedOn w:val="Normal"/>
    <w:uiPriority w:val="34"/>
    <w:qFormat/>
    <w:rsid w:val="003e35e9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link w:val="CitationCar"/>
    <w:uiPriority w:val="29"/>
    <w:qFormat/>
    <w:rsid w:val="003e35e9"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link w:val="CitationintenseCar"/>
    <w:uiPriority w:val="30"/>
    <w:qFormat/>
    <w:rsid w:val="003e35e9"/>
    <w:pPr>
      <w:pBdr>
        <w:bottom w:val="single" w:sz="4" w:space="1" w:color="000000"/>
      </w:pBdr>
      <w:spacing w:before="200" w:after="280"/>
      <w:ind w:left="1008" w:right="1152" w:hanging="0"/>
      <w:jc w:val="both"/>
    </w:pPr>
    <w:rPr>
      <w:b/>
      <w:bCs/>
      <w:i/>
      <w:iCs/>
    </w:rPr>
  </w:style>
  <w:style w:type="paragraph" w:styleId="TOCHeading">
    <w:name w:val="TOC Heading"/>
    <w:basedOn w:val="Titre1"/>
    <w:next w:val="Normal"/>
    <w:uiPriority w:val="39"/>
    <w:semiHidden/>
    <w:unhideWhenUsed/>
    <w:qFormat/>
    <w:rsid w:val="003e35e9"/>
    <w:pPr/>
    <w:rPr>
      <w:lang w:bidi="en-US"/>
    </w:rPr>
  </w:style>
  <w:style w:type="paragraph" w:styleId="RenaudNormal" w:customStyle="1">
    <w:name w:val="Renaud Normal"/>
    <w:basedOn w:val="Normal"/>
    <w:link w:val="RenaudNormalCar"/>
    <w:qFormat/>
    <w:rsid w:val="003e35e9"/>
    <w:pPr/>
    <w:rPr/>
  </w:style>
  <w:style w:type="paragraph" w:styleId="TitreRenaud" w:customStyle="1">
    <w:name w:val="Titre_Renaud"/>
    <w:basedOn w:val="Normal"/>
    <w:next w:val="Normal"/>
    <w:link w:val="TitreRenaudCar"/>
    <w:qFormat/>
    <w:rsid w:val="000541dc"/>
    <w:pPr>
      <w:pBdr>
        <w:top w:val="single" w:sz="18" w:space="1" w:color="DD5A26"/>
        <w:left w:val="single" w:sz="18" w:space="4" w:color="DD5A26"/>
        <w:bottom w:val="single" w:sz="18" w:space="1" w:color="DD5A26"/>
        <w:right w:val="single" w:sz="18" w:space="4" w:color="DD5A26"/>
      </w:pBdr>
      <w:jc w:val="center"/>
      <w:outlineLvl w:val="0"/>
    </w:pPr>
    <w:rPr>
      <w:b/>
      <w:sz w:val="24"/>
    </w:rPr>
  </w:style>
  <w:style w:type="paragraph" w:styleId="ChapitreRenaud" w:customStyle="1">
    <w:name w:val="Chapitre_Renaud"/>
    <w:basedOn w:val="Normal"/>
    <w:next w:val="Normal"/>
    <w:link w:val="ChapitreRenaudCar"/>
    <w:qFormat/>
    <w:rsid w:val="000541dc"/>
    <w:pPr>
      <w:pBdr>
        <w:left w:val="single" w:sz="24" w:space="4" w:color="DD5A26"/>
        <w:bottom w:val="single" w:sz="8" w:space="1" w:color="DD5A26"/>
      </w:pBdr>
      <w:outlineLvl w:val="1"/>
    </w:pPr>
    <w:rPr>
      <w:b/>
      <w:sz w:val="24"/>
    </w:rPr>
  </w:style>
  <w:style w:type="paragraph" w:styleId="ParagrapheRenaud" w:customStyle="1">
    <w:name w:val="Paragraphe_Renaud"/>
    <w:basedOn w:val="Normal"/>
    <w:link w:val="ParagrapheRenaudCar"/>
    <w:qFormat/>
    <w:rsid w:val="000541dc"/>
    <w:pPr>
      <w:pBdr>
        <w:left w:val="single" w:sz="18" w:space="4" w:color="DD5A26"/>
        <w:bottom w:val="single" w:sz="8" w:space="1" w:color="DD5A26"/>
      </w:pBdr>
      <w:ind w:left="1134" w:hanging="0"/>
      <w:outlineLvl w:val="2"/>
    </w:pPr>
    <w:rPr>
      <w:b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204db"/>
    <w:pPr/>
    <w:rPr>
      <w:rFonts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d04bfd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loud.coop.tools/s/xHKgN38wXR3kMr9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Renaud</Template>
  <TotalTime>2226</TotalTime>
  <Application>LibreOffice/6.4.6.2$Linux_X86_64 LibreOffice_project/40$Build-2</Application>
  <Pages>5</Pages>
  <Words>1904</Words>
  <Characters>9314</Characters>
  <CharactersWithSpaces>11129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2013-06-19T10:47:00Z</dcterms:created>
  <dc:creator>Renaud</dc:creator>
  <dc:description/>
  <dc:language>fr-FR</dc:language>
  <cp:lastModifiedBy/>
  <dcterms:modified xsi:type="dcterms:W3CDTF">2020-12-01T11:21:22Z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